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A89" w:rsidRDefault="00F44365" w:rsidP="00263F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451485</wp:posOffset>
                </wp:positionV>
                <wp:extent cx="2642235" cy="120523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6B" w:rsidRPr="00CC17F4" w:rsidRDefault="00E31D2B" w:rsidP="00833B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17F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Bachelorarbeit</w:t>
                            </w:r>
                          </w:p>
                          <w:p w:rsidR="00833B6B" w:rsidRPr="00CC17F4" w:rsidRDefault="00E31D2B" w:rsidP="00833B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17F4">
                              <w:rPr>
                                <w:rFonts w:ascii="Arial" w:hAnsi="Arial" w:cs="Arial"/>
                              </w:rPr>
                              <w:t>Max Mustermann</w:t>
                            </w:r>
                          </w:p>
                          <w:p w:rsidR="00833B6B" w:rsidRPr="00CC17F4" w:rsidRDefault="00833B6B" w:rsidP="00833B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2.95pt;margin-top:35.55pt;width:208.05pt;height:94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" filled="f" stroked="f">
                <v:textbox>
                  <w:txbxContent>
                    <w:p w:rsidR="00833B6B" w:rsidRPr="00CC17F4" w:rsidRDefault="00E31D2B" w:rsidP="00833B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17F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Bachelorarbeit</w:t>
                      </w:r>
                    </w:p>
                    <w:p w:rsidR="00833B6B" w:rsidRPr="00CC17F4" w:rsidRDefault="00E31D2B" w:rsidP="00833B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17F4">
                        <w:rPr>
                          <w:rFonts w:ascii="Arial" w:hAnsi="Arial" w:cs="Arial"/>
                        </w:rPr>
                        <w:t>Max Mustermann</w:t>
                      </w:r>
                    </w:p>
                    <w:p w:rsidR="00833B6B" w:rsidRPr="00CC17F4" w:rsidRDefault="00833B6B" w:rsidP="00833B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3074035</wp:posOffset>
                </wp:positionV>
                <wp:extent cx="2642235" cy="63246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6B" w:rsidRPr="00CC17F4" w:rsidRDefault="00E31D2B" w:rsidP="00833B6B">
                            <w:pPr>
                              <w:jc w:val="center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 w:rsidRPr="00CC17F4">
                              <w:rPr>
                                <w:rFonts w:ascii="Arial" w:hAnsi="Arial" w:cs="Arial"/>
                                <w:lang w:val="de-AT"/>
                              </w:rPr>
                              <w:t>Titel deiner 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71.35pt;margin-top:242.05pt;width:208.05pt;height:4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" filled="f" stroked="f">
                <v:textbox>
                  <w:txbxContent>
                    <w:p w:rsidR="00833B6B" w:rsidRPr="00CC17F4" w:rsidRDefault="00E31D2B" w:rsidP="00833B6B">
                      <w:pPr>
                        <w:jc w:val="center"/>
                        <w:rPr>
                          <w:rFonts w:ascii="Arial" w:hAnsi="Arial" w:cs="Arial"/>
                          <w:lang w:val="de-AT"/>
                        </w:rPr>
                      </w:pPr>
                      <w:r w:rsidRPr="00CC17F4">
                        <w:rPr>
                          <w:rFonts w:ascii="Arial" w:hAnsi="Arial" w:cs="Arial"/>
                          <w:lang w:val="de-AT"/>
                        </w:rPr>
                        <w:t>Titel deiner Arbeit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8108315</wp:posOffset>
                </wp:positionV>
                <wp:extent cx="2642235" cy="632460"/>
                <wp:effectExtent l="0" t="0" r="0" b="0"/>
                <wp:wrapNone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7A" w:rsidRPr="00CC17F4" w:rsidRDefault="00494F7A" w:rsidP="00494F7A">
                            <w:pPr>
                              <w:jc w:val="center"/>
                              <w:rPr>
                                <w:rFonts w:ascii="Arial" w:hAnsi="Arial" w:cs="Arial"/>
                                <w:lang w:val="de-AT"/>
                              </w:rPr>
                            </w:pPr>
                            <w:r w:rsidRPr="00CC17F4">
                              <w:rPr>
                                <w:rFonts w:ascii="Arial" w:hAnsi="Arial" w:cs="Arial"/>
                                <w:lang w:val="de-AT"/>
                              </w:rPr>
                              <w:t>Titel deiner Arbeit</w:t>
                            </w:r>
                          </w:p>
                          <w:p w:rsidR="00833B6B" w:rsidRPr="00CC17F4" w:rsidRDefault="00833B6B" w:rsidP="00833B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70.95pt;margin-top:638.45pt;width:208.05pt;height:4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" filled="f" stroked="f">
                <v:textbox>
                  <w:txbxContent>
                    <w:p w:rsidR="00494F7A" w:rsidRPr="00CC17F4" w:rsidRDefault="00494F7A" w:rsidP="00494F7A">
                      <w:pPr>
                        <w:jc w:val="center"/>
                        <w:rPr>
                          <w:rFonts w:ascii="Arial" w:hAnsi="Arial" w:cs="Arial"/>
                          <w:lang w:val="de-AT"/>
                        </w:rPr>
                      </w:pPr>
                      <w:r w:rsidRPr="00CC17F4">
                        <w:rPr>
                          <w:rFonts w:ascii="Arial" w:hAnsi="Arial" w:cs="Arial"/>
                          <w:lang w:val="de-AT"/>
                        </w:rPr>
                        <w:t>Titel deiner Arbeit</w:t>
                      </w:r>
                    </w:p>
                    <w:p w:rsidR="00833B6B" w:rsidRPr="00CC17F4" w:rsidRDefault="00833B6B" w:rsidP="00833B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5495290</wp:posOffset>
                </wp:positionV>
                <wp:extent cx="2642235" cy="1205230"/>
                <wp:effectExtent l="0" t="0" r="0" b="0"/>
                <wp:wrapNone/>
                <wp:docPr id="1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7A" w:rsidRPr="00CC17F4" w:rsidRDefault="00494F7A" w:rsidP="00494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17F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Bachelorarbeit</w:t>
                            </w:r>
                          </w:p>
                          <w:p w:rsidR="00494F7A" w:rsidRPr="00CC17F4" w:rsidRDefault="00494F7A" w:rsidP="00494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17F4">
                              <w:rPr>
                                <w:rFonts w:ascii="Arial" w:hAnsi="Arial" w:cs="Arial"/>
                              </w:rPr>
                              <w:t>Max Mustermann</w:t>
                            </w:r>
                          </w:p>
                          <w:p w:rsidR="00494F7A" w:rsidRPr="00CC17F4" w:rsidRDefault="00494F7A" w:rsidP="00494F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33B6B" w:rsidRPr="00CC17F4" w:rsidRDefault="00833B6B" w:rsidP="00833B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71.75pt;margin-top:432.7pt;width:208.05pt;height:94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" filled="f" stroked="f">
                <v:textbox>
                  <w:txbxContent>
                    <w:p w:rsidR="00494F7A" w:rsidRPr="00CC17F4" w:rsidRDefault="00494F7A" w:rsidP="00494F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17F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Bachelorarbeit</w:t>
                      </w:r>
                    </w:p>
                    <w:p w:rsidR="00494F7A" w:rsidRPr="00CC17F4" w:rsidRDefault="00494F7A" w:rsidP="00494F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17F4">
                        <w:rPr>
                          <w:rFonts w:ascii="Arial" w:hAnsi="Arial" w:cs="Arial"/>
                        </w:rPr>
                        <w:t>Max Mustermann</w:t>
                      </w:r>
                    </w:p>
                    <w:p w:rsidR="00494F7A" w:rsidRPr="00CC17F4" w:rsidRDefault="00494F7A" w:rsidP="00494F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33B6B" w:rsidRPr="00CC17F4" w:rsidRDefault="00833B6B" w:rsidP="00833B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5" behindDoc="0" locked="0" layoutInCell="1" allowOverlap="1">
                <wp:simplePos x="0" y="0"/>
                <wp:positionH relativeFrom="column">
                  <wp:posOffset>62767</wp:posOffset>
                </wp:positionH>
                <wp:positionV relativeFrom="paragraph">
                  <wp:posOffset>0</wp:posOffset>
                </wp:positionV>
                <wp:extent cx="4288155" cy="9251315"/>
                <wp:effectExtent l="0" t="0" r="17145" b="6985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8155" cy="9251315"/>
                          <a:chOff x="0" y="0"/>
                          <a:chExt cx="4288194" cy="9251594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40194" y="0"/>
                            <a:ext cx="4248000" cy="4248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7F4" w:rsidRPr="00CC17F4" w:rsidRDefault="00CC17F4" w:rsidP="00CC17F4">
                              <w:pPr>
                                <w:jc w:val="center"/>
                                <w:rPr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llipse 25"/>
                        <wps:cNvSpPr/>
                        <wps:spPr>
                          <a:xfrm>
                            <a:off x="1889090" y="1858945"/>
                            <a:ext cx="540000" cy="540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0" y="5004079"/>
                            <a:ext cx="4247515" cy="42475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1858945" y="6863024"/>
                            <a:ext cx="540000" cy="540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02" o:spid="_x0000_s1030" style="position:absolute;left:0;text-align:left;margin-left:4.95pt;margin-top:0;width:337.65pt;height:728.45pt;z-index:251698175;mso-width-relative:margin;mso-height-relative:margin" coordsize="42881,925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">
                <v:oval id="Ellipse 4" o:spid="_x0000_s1031" style="position:absolute;left:401;width:42480;height:42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" filled="f" strokecolor="red" strokeweight="1pt">
                  <v:stroke joinstyle="miter"/>
                  <v:textbox>
                    <w:txbxContent>
                      <w:p w:rsidR="00CC17F4" w:rsidRPr="00CC17F4" w:rsidRDefault="00CC17F4" w:rsidP="00CC17F4">
                        <w:pPr>
                          <w:jc w:val="center"/>
                          <w:rPr>
                            <w:lang w:val="de-AT"/>
                          </w:rPr>
                        </w:pPr>
                      </w:p>
                    </w:txbxContent>
                  </v:textbox>
                </v:oval>
                <v:oval id="Ellipse 25" o:spid="_x0000_s1032" style="position:absolute;left:18890;top:18589;width:540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" fillcolor="white [3201]" strokecolor="red" strokeweight="1pt">
                  <v:stroke joinstyle="miter"/>
                </v:oval>
                <v:oval id="Ellipse 7" o:spid="_x0000_s1033" style="position:absolute;top:50040;width:42475;height:424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" filled="f" strokecolor="red" strokeweight="1pt">
                  <v:stroke joinstyle="miter"/>
                </v:oval>
                <v:oval id="Ellipse 26" o:spid="_x0000_s1034" style="position:absolute;left:18589;top:68630;width:5400;height:5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" fillcolor="white [3201]" strokecolor="red" strokeweight="1pt">
                  <v:stroke joinstyle="miter"/>
                </v:oval>
              </v:group>
            </w:pict>
          </mc:Fallback>
        </mc:AlternateContent>
      </w:r>
      <w:r w:rsidR="00494F7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FFBBEA" wp14:editId="57D8F9EA">
                <wp:simplePos x="0" y="0"/>
                <wp:positionH relativeFrom="column">
                  <wp:posOffset>-1362825</wp:posOffset>
                </wp:positionH>
                <wp:positionV relativeFrom="paragraph">
                  <wp:posOffset>-392950</wp:posOffset>
                </wp:positionV>
                <wp:extent cx="1521229" cy="1403985"/>
                <wp:effectExtent l="0" t="0" r="15875" b="698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229" cy="1403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7A" w:rsidRPr="00494F7A" w:rsidRDefault="00494F7A" w:rsidP="00494F7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94F7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Anleitung für die Beschriftung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deiner</w:t>
                            </w:r>
                            <w:r w:rsidRPr="00494F7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CD:</w:t>
                            </w:r>
                          </w:p>
                          <w:p w:rsidR="00494F7A" w:rsidRDefault="00494F7A" w:rsidP="00494F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4F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Überschreibe die Vorlage (Text) mit deinem eigenen Inhalt</w:t>
                            </w:r>
                          </w:p>
                          <w:p w:rsidR="00474BBF" w:rsidRPr="00494F7A" w:rsidRDefault="00474BBF" w:rsidP="00494F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Textfarbe muss schwarz bleiben.</w:t>
                            </w:r>
                          </w:p>
                          <w:p w:rsidR="00494F7A" w:rsidRPr="00494F7A" w:rsidRDefault="00494F7A" w:rsidP="00494F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4F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 beiden Kreise bitte nicht löschen oder verschieben</w:t>
                            </w:r>
                          </w:p>
                          <w:p w:rsidR="00494F7A" w:rsidRPr="00494F7A" w:rsidRDefault="0022501E" w:rsidP="00494F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Exportiere diese Vorlage als PDF-Datei</w:t>
                            </w:r>
                          </w:p>
                          <w:p w:rsidR="00494F7A" w:rsidRPr="00494F7A" w:rsidRDefault="00494F7A" w:rsidP="00494F7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4F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Lade die </w:t>
                            </w:r>
                            <w:r w:rsidR="0022501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PDF-Datei</w:t>
                            </w:r>
                            <w:r w:rsidRPr="00494F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den Konfigurator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FBBEA" id="_x0000_s1035" type="#_x0000_t202" style="position:absolute;left:0;text-align:left;margin-left:-107.3pt;margin-top:-30.95pt;width:119.8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" fillcolor="white [3201]" strokecolor="red" strokeweight="1pt">
                <v:textbox style="mso-fit-shape-to-text:t">
                  <w:txbxContent>
                    <w:p w:rsidR="00494F7A" w:rsidRPr="00494F7A" w:rsidRDefault="00494F7A" w:rsidP="00494F7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494F7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Anleitung für die Beschriftung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deiner</w:t>
                      </w:r>
                      <w:r w:rsidRPr="00494F7A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CD:</w:t>
                      </w:r>
                    </w:p>
                    <w:p w:rsidR="00494F7A" w:rsidRDefault="00494F7A" w:rsidP="00494F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4F7A">
                        <w:rPr>
                          <w:rFonts w:ascii="Arial" w:hAnsi="Arial" w:cs="Arial"/>
                          <w:sz w:val="16"/>
                          <w:szCs w:val="16"/>
                        </w:rPr>
                        <w:t>Überschreibe die Vorlage (Text) mit deinem eigenen Inhalt</w:t>
                      </w:r>
                    </w:p>
                    <w:p w:rsidR="00474BBF" w:rsidRPr="00494F7A" w:rsidRDefault="00474BBF" w:rsidP="00494F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Die Textfarbe muss schwarz bleiben.</w:t>
                      </w:r>
                    </w:p>
                    <w:p w:rsidR="00494F7A" w:rsidRPr="00494F7A" w:rsidRDefault="00494F7A" w:rsidP="00494F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4F7A">
                        <w:rPr>
                          <w:rFonts w:ascii="Arial" w:hAnsi="Arial" w:cs="Arial"/>
                          <w:sz w:val="16"/>
                          <w:szCs w:val="16"/>
                        </w:rPr>
                        <w:t>Die beiden Kreise bitte nicht löschen oder verschieben</w:t>
                      </w:r>
                    </w:p>
                    <w:p w:rsidR="00494F7A" w:rsidRPr="00494F7A" w:rsidRDefault="0022501E" w:rsidP="00494F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Exportiere diese Vorlage als PDF-Datei</w:t>
                      </w:r>
                    </w:p>
                    <w:p w:rsidR="00494F7A" w:rsidRPr="00494F7A" w:rsidRDefault="00494F7A" w:rsidP="00494F7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4F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Lade die </w:t>
                      </w:r>
                      <w:r w:rsidR="0022501E">
                        <w:rPr>
                          <w:rFonts w:ascii="Arial" w:hAnsi="Arial" w:cs="Arial"/>
                          <w:sz w:val="16"/>
                          <w:szCs w:val="16"/>
                        </w:rPr>
                        <w:t>PDF-Datei</w:t>
                      </w:r>
                      <w:r w:rsidRPr="00494F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den Konfigurator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2A89" w:rsidSect="00263F6F">
      <w:pgSz w:w="11909" w:h="16834" w:code="9"/>
      <w:pgMar w:top="1077" w:right="2552" w:bottom="1077" w:left="25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2A8F"/>
    <w:multiLevelType w:val="hybridMultilevel"/>
    <w:tmpl w:val="F46EBF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295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6F"/>
    <w:rsid w:val="000066E0"/>
    <w:rsid w:val="001E38EF"/>
    <w:rsid w:val="0022501E"/>
    <w:rsid w:val="00263F6F"/>
    <w:rsid w:val="004356BD"/>
    <w:rsid w:val="00474BBF"/>
    <w:rsid w:val="00494F7A"/>
    <w:rsid w:val="00525663"/>
    <w:rsid w:val="00722A89"/>
    <w:rsid w:val="00725A55"/>
    <w:rsid w:val="00752686"/>
    <w:rsid w:val="007D778D"/>
    <w:rsid w:val="00833B6B"/>
    <w:rsid w:val="009034CC"/>
    <w:rsid w:val="00A61878"/>
    <w:rsid w:val="00CC17F4"/>
    <w:rsid w:val="00D53797"/>
    <w:rsid w:val="00E31D2B"/>
    <w:rsid w:val="00EF6FF8"/>
    <w:rsid w:val="00F44365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E667A-957B-41F9-A8E8-F20DC8D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B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FF8"/>
    <w:rPr>
      <w:color w:val="808080"/>
    </w:rPr>
  </w:style>
  <w:style w:type="table" w:styleId="Tabellenraster">
    <w:name w:val="Table Grid"/>
    <w:basedOn w:val="NormaleTabelle"/>
    <w:uiPriority w:val="39"/>
    <w:rsid w:val="00D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4F7A"/>
    <w:pPr>
      <w:spacing w:after="200" w:line="276" w:lineRule="auto"/>
      <w:ind w:left="720"/>
      <w:contextualSpacing/>
    </w:pPr>
    <w:rPr>
      <w:rFonts w:eastAsiaTheme="minorHAns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\AppData\Roaming\Microsoft\Templates\CDDVD%20Etiket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C:\Users\offic\AppData\Roaming\Microsoft\Templates\CDDVD Etiketten.dotx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Friedrich Masopust</cp:lastModifiedBy>
  <cp:revision>8</cp:revision>
  <cp:lastPrinted>2024-02-08T08:53:00Z</cp:lastPrinted>
  <dcterms:created xsi:type="dcterms:W3CDTF">2019-07-02T13:52:00Z</dcterms:created>
  <dcterms:modified xsi:type="dcterms:W3CDTF">2024-02-08T08:56:00Z</dcterms:modified>
</cp:coreProperties>
</file>